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4C" w:rsidRPr="00393CE7" w:rsidRDefault="0023664C" w:rsidP="00863047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93CE7">
        <w:rPr>
          <w:b/>
          <w:color w:val="000000"/>
          <w:sz w:val="28"/>
          <w:szCs w:val="28"/>
        </w:rPr>
        <w:t>Положение</w:t>
      </w:r>
    </w:p>
    <w:p w:rsidR="0023664C" w:rsidRDefault="0023664C" w:rsidP="00393CE7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заочном</w:t>
      </w:r>
      <w:r w:rsidRPr="00393CE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детском конкурсе</w:t>
      </w:r>
      <w:r w:rsidRPr="00393CE7">
        <w:rPr>
          <w:rFonts w:ascii="Times New Roman" w:hAnsi="Times New Roman"/>
          <w:b/>
          <w:color w:val="000000"/>
          <w:sz w:val="28"/>
          <w:szCs w:val="28"/>
        </w:rPr>
        <w:t xml:space="preserve"> социальной рекламы </w:t>
      </w:r>
      <w:r w:rsidRPr="00393CE7">
        <w:rPr>
          <w:rFonts w:ascii="yandex-sans" w:hAnsi="yandex-sans"/>
          <w:b/>
          <w:color w:val="000000"/>
          <w:sz w:val="28"/>
          <w:szCs w:val="28"/>
          <w:lang w:eastAsia="ru-RU"/>
        </w:rPr>
        <w:t>по правилам</w:t>
      </w:r>
    </w:p>
    <w:p w:rsidR="0023664C" w:rsidRPr="00393CE7" w:rsidRDefault="0023664C" w:rsidP="00393CE7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8"/>
          <w:szCs w:val="28"/>
          <w:lang w:eastAsia="ru-RU"/>
        </w:rPr>
      </w:pPr>
      <w:r w:rsidRPr="00393CE7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безопасного поведения в летний период </w:t>
      </w:r>
      <w:r w:rsidRPr="00393CE7">
        <w:rPr>
          <w:rFonts w:ascii="Times New Roman" w:hAnsi="Times New Roman"/>
          <w:b/>
          <w:color w:val="000000"/>
          <w:sz w:val="28"/>
          <w:szCs w:val="28"/>
        </w:rPr>
        <w:t>«У воды без беды!»</w:t>
      </w:r>
    </w:p>
    <w:p w:rsidR="0023664C" w:rsidRPr="00393CE7" w:rsidRDefault="0023664C" w:rsidP="00863047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3664C" w:rsidRPr="00393CE7" w:rsidRDefault="0023664C" w:rsidP="00863047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93CE7">
        <w:rPr>
          <w:b/>
          <w:color w:val="000000"/>
          <w:sz w:val="28"/>
          <w:szCs w:val="28"/>
        </w:rPr>
        <w:t>1. Общие положения</w:t>
      </w:r>
    </w:p>
    <w:p w:rsidR="0023664C" w:rsidRPr="00D21401" w:rsidRDefault="0023664C" w:rsidP="00393CE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  <w:t>1.1.</w:t>
      </w:r>
      <w:r w:rsidRPr="00393C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393CE7">
        <w:rPr>
          <w:color w:val="000000"/>
          <w:sz w:val="28"/>
          <w:szCs w:val="28"/>
        </w:rPr>
        <w:t>аочн</w:t>
      </w:r>
      <w:r>
        <w:rPr>
          <w:color w:val="000000"/>
          <w:sz w:val="28"/>
          <w:szCs w:val="28"/>
        </w:rPr>
        <w:t>ый</w:t>
      </w:r>
      <w:r w:rsidRPr="00393C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детский конкурс</w:t>
      </w:r>
      <w:r w:rsidRPr="00393CE7">
        <w:rPr>
          <w:color w:val="000000"/>
          <w:sz w:val="28"/>
          <w:szCs w:val="28"/>
        </w:rPr>
        <w:t xml:space="preserve"> социальной рекламы </w:t>
      </w:r>
      <w:r w:rsidRPr="00393CE7">
        <w:rPr>
          <w:rFonts w:ascii="yandex-sans" w:hAnsi="yandex-sans"/>
          <w:color w:val="000000"/>
          <w:sz w:val="28"/>
          <w:szCs w:val="28"/>
        </w:rPr>
        <w:t xml:space="preserve">по правилам безопасного поведения в летний период </w:t>
      </w:r>
      <w:r w:rsidRPr="00393CE7">
        <w:rPr>
          <w:color w:val="000000"/>
          <w:sz w:val="28"/>
          <w:szCs w:val="28"/>
        </w:rPr>
        <w:t xml:space="preserve">«У воды без беды!»  (далее – конкурс) проводится в целях </w:t>
      </w:r>
      <w:r w:rsidRPr="00D21401">
        <w:rPr>
          <w:color w:val="000000"/>
          <w:sz w:val="28"/>
          <w:szCs w:val="28"/>
          <w:shd w:val="clear" w:color="auto" w:fill="FFFFFF"/>
        </w:rPr>
        <w:t>расширения и закрепления  знаний детей и их родителей о правилах поведения на воде во время летнего отдыха у водоёма.</w:t>
      </w:r>
    </w:p>
    <w:p w:rsidR="0023664C" w:rsidRPr="00393CE7" w:rsidRDefault="0023664C" w:rsidP="0086304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93CE7">
        <w:rPr>
          <w:color w:val="000000"/>
          <w:sz w:val="28"/>
          <w:szCs w:val="28"/>
        </w:rPr>
        <w:t>1.2. Организатором конкурса является муниципальное казённое учреждение дополнительного образования «Центр технического творчества детей и молодежи» (далее – МКУДО «Центр технического творчества детей и молодежи»).</w:t>
      </w:r>
    </w:p>
    <w:p w:rsidR="0023664C" w:rsidRPr="00393CE7" w:rsidRDefault="0023664C" w:rsidP="0086304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664C" w:rsidRPr="00393CE7" w:rsidRDefault="0023664C" w:rsidP="00863047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93CE7">
        <w:rPr>
          <w:b/>
          <w:color w:val="000000"/>
          <w:sz w:val="28"/>
          <w:szCs w:val="28"/>
        </w:rPr>
        <w:t>2. Порядок участия в конкурсе</w:t>
      </w:r>
    </w:p>
    <w:p w:rsidR="0023664C" w:rsidRPr="00393CE7" w:rsidRDefault="0023664C" w:rsidP="00863047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3664C" w:rsidRPr="00393CE7" w:rsidRDefault="0023664C" w:rsidP="00863047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93CE7">
        <w:rPr>
          <w:color w:val="000000"/>
          <w:sz w:val="28"/>
          <w:szCs w:val="28"/>
        </w:rPr>
        <w:t xml:space="preserve">2.1. Конкурс проводится </w:t>
      </w:r>
      <w:r w:rsidRPr="00393CE7">
        <w:rPr>
          <w:b/>
          <w:color w:val="000000"/>
          <w:sz w:val="28"/>
          <w:szCs w:val="28"/>
        </w:rPr>
        <w:t>с 15 по 30 июня 2020 года.</w:t>
      </w:r>
    </w:p>
    <w:p w:rsidR="0023664C" w:rsidRDefault="0023664C" w:rsidP="0086304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2.2. </w:t>
      </w:r>
      <w:r w:rsidRPr="00393CE7">
        <w:rPr>
          <w:color w:val="000000"/>
          <w:sz w:val="28"/>
          <w:szCs w:val="28"/>
        </w:rPr>
        <w:t>В конкурсе могут принять участие учащиеся образов</w:t>
      </w:r>
      <w:r>
        <w:rPr>
          <w:color w:val="000000"/>
          <w:sz w:val="28"/>
          <w:szCs w:val="28"/>
        </w:rPr>
        <w:t>ательных учреждений г. Саратова в следующих возрастных категориях:</w:t>
      </w:r>
    </w:p>
    <w:p w:rsidR="0023664C" w:rsidRDefault="0023664C" w:rsidP="0086304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учащиеся 10-13 лет;</w:t>
      </w:r>
    </w:p>
    <w:p w:rsidR="0023664C" w:rsidRDefault="0023664C" w:rsidP="0086304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учащиеся 14-18 лет.</w:t>
      </w:r>
    </w:p>
    <w:p w:rsidR="0023664C" w:rsidRPr="00393CE7" w:rsidRDefault="0023664C" w:rsidP="0086304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93CE7">
        <w:rPr>
          <w:color w:val="000000"/>
          <w:sz w:val="28"/>
          <w:szCs w:val="28"/>
        </w:rPr>
        <w:t xml:space="preserve">2.3. Работы участников конкурса принимаются по e-mail: texniki64konkurs@yandex.ru до </w:t>
      </w:r>
      <w:r w:rsidRPr="00393CE7">
        <w:rPr>
          <w:b/>
          <w:color w:val="000000"/>
          <w:sz w:val="28"/>
          <w:szCs w:val="28"/>
        </w:rPr>
        <w:t xml:space="preserve">24 июня </w:t>
      </w:r>
      <w:smartTag w:uri="urn:schemas-microsoft-com:office:smarttags" w:element="metricconverter">
        <w:smartTagPr>
          <w:attr w:name="ProductID" w:val="2020 г"/>
        </w:smartTagPr>
        <w:r w:rsidRPr="00393CE7">
          <w:rPr>
            <w:b/>
            <w:color w:val="000000"/>
            <w:sz w:val="28"/>
            <w:szCs w:val="28"/>
          </w:rPr>
          <w:t>2020 г</w:t>
        </w:r>
      </w:smartTag>
      <w:r w:rsidRPr="00393CE7">
        <w:rPr>
          <w:b/>
          <w:color w:val="000000"/>
          <w:sz w:val="28"/>
          <w:szCs w:val="28"/>
        </w:rPr>
        <w:t>. (включительно</w:t>
      </w:r>
      <w:r w:rsidRPr="00393CE7">
        <w:rPr>
          <w:color w:val="000000"/>
          <w:sz w:val="28"/>
          <w:szCs w:val="28"/>
        </w:rPr>
        <w:t>).</w:t>
      </w:r>
    </w:p>
    <w:p w:rsidR="0023664C" w:rsidRPr="00393CE7" w:rsidRDefault="0023664C" w:rsidP="0086304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93CE7">
        <w:rPr>
          <w:color w:val="000000"/>
          <w:sz w:val="28"/>
          <w:szCs w:val="28"/>
        </w:rPr>
        <w:t>2.4. Количество работ, предоставляемых для участия в конкурсе</w:t>
      </w:r>
      <w:r w:rsidRPr="007D546D">
        <w:rPr>
          <w:sz w:val="28"/>
          <w:szCs w:val="28"/>
        </w:rPr>
        <w:t>, не более 3-х от одного участника.</w:t>
      </w:r>
      <w:r w:rsidRPr="00393CE7">
        <w:rPr>
          <w:color w:val="000000"/>
          <w:sz w:val="28"/>
          <w:szCs w:val="28"/>
        </w:rPr>
        <w:t xml:space="preserve"> В теме письма указать: Конкурс социальной рекламы "У воды без беды!".</w:t>
      </w:r>
    </w:p>
    <w:p w:rsidR="0023664C" w:rsidRPr="00393CE7" w:rsidRDefault="0023664C" w:rsidP="0086304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664C" w:rsidRDefault="0023664C" w:rsidP="00863047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93CE7">
        <w:rPr>
          <w:b/>
          <w:color w:val="000000"/>
          <w:sz w:val="28"/>
          <w:szCs w:val="28"/>
        </w:rPr>
        <w:t>3. Требования к конкурсным работам</w:t>
      </w:r>
    </w:p>
    <w:p w:rsidR="0023664C" w:rsidRPr="00393CE7" w:rsidRDefault="0023664C" w:rsidP="00781973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3664C" w:rsidRDefault="0023664C" w:rsidP="0078197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3.1.</w:t>
      </w:r>
      <w:r w:rsidRPr="00781973">
        <w:rPr>
          <w:color w:val="000000"/>
          <w:sz w:val="28"/>
          <w:szCs w:val="28"/>
        </w:rPr>
        <w:t xml:space="preserve">Номинации конкурса: </w:t>
      </w:r>
    </w:p>
    <w:p w:rsidR="0023664C" w:rsidRPr="000C69F4" w:rsidRDefault="0023664C" w:rsidP="0070187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3.1.</w:t>
      </w:r>
      <w:r w:rsidRPr="00781973">
        <w:rPr>
          <w:color w:val="000000"/>
          <w:sz w:val="28"/>
          <w:szCs w:val="28"/>
        </w:rPr>
        <w:t>1. «</w:t>
      </w:r>
      <w:r>
        <w:rPr>
          <w:color w:val="000000"/>
          <w:sz w:val="28"/>
          <w:szCs w:val="28"/>
        </w:rPr>
        <w:t>Видеоклип». Материалы предоставляются</w:t>
      </w:r>
      <w:r w:rsidRPr="00781973">
        <w:rPr>
          <w:color w:val="000000"/>
          <w:sz w:val="28"/>
          <w:szCs w:val="28"/>
        </w:rPr>
        <w:t xml:space="preserve"> </w:t>
      </w:r>
      <w:r w:rsidRPr="00EB1392">
        <w:rPr>
          <w:sz w:val="28"/>
          <w:szCs w:val="28"/>
        </w:rPr>
        <w:t xml:space="preserve">формате avi, </w:t>
      </w:r>
      <w:r>
        <w:rPr>
          <w:sz w:val="28"/>
          <w:szCs w:val="28"/>
        </w:rPr>
        <w:t>.</w:t>
      </w:r>
      <w:r w:rsidRPr="00EB1392">
        <w:rPr>
          <w:sz w:val="28"/>
          <w:szCs w:val="28"/>
        </w:rPr>
        <w:t>mp4</w:t>
      </w:r>
      <w:r>
        <w:rPr>
          <w:sz w:val="28"/>
          <w:szCs w:val="28"/>
        </w:rPr>
        <w:t>.</w:t>
      </w:r>
      <w:r w:rsidRPr="00EB1392">
        <w:rPr>
          <w:sz w:val="28"/>
          <w:szCs w:val="28"/>
        </w:rPr>
        <w:t xml:space="preserve"> Можно прикрепить ссылку на размещение в Яндекс Диске с открытым доступом или на сайт</w:t>
      </w:r>
      <w:r>
        <w:rPr>
          <w:sz w:val="28"/>
          <w:szCs w:val="28"/>
        </w:rPr>
        <w:t>е</w:t>
      </w:r>
      <w:r w:rsidRPr="00EB1392">
        <w:rPr>
          <w:sz w:val="28"/>
          <w:szCs w:val="28"/>
        </w:rPr>
        <w:t xml:space="preserve"> htth://youtube.com</w:t>
      </w:r>
      <w:r>
        <w:rPr>
          <w:sz w:val="28"/>
          <w:szCs w:val="28"/>
        </w:rPr>
        <w:t>. П</w:t>
      </w:r>
      <w:r w:rsidRPr="00EB1392">
        <w:rPr>
          <w:sz w:val="28"/>
          <w:szCs w:val="28"/>
        </w:rPr>
        <w:t>родолжительность видео</w:t>
      </w:r>
      <w:r>
        <w:rPr>
          <w:sz w:val="28"/>
          <w:szCs w:val="28"/>
        </w:rPr>
        <w:t>клипа</w:t>
      </w:r>
      <w:r w:rsidRPr="00EB1392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</w:t>
      </w:r>
      <w:r w:rsidRPr="00EB139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EB1392">
        <w:rPr>
          <w:sz w:val="28"/>
          <w:szCs w:val="28"/>
        </w:rPr>
        <w:t xml:space="preserve"> минут; видео</w:t>
      </w:r>
      <w:r>
        <w:rPr>
          <w:sz w:val="28"/>
          <w:szCs w:val="28"/>
        </w:rPr>
        <w:t xml:space="preserve">клип </w:t>
      </w:r>
      <w:r w:rsidRPr="00EB1392">
        <w:rPr>
          <w:sz w:val="28"/>
          <w:szCs w:val="28"/>
        </w:rPr>
        <w:t xml:space="preserve">должен иметь качественное звучание и изображение. </w:t>
      </w:r>
    </w:p>
    <w:p w:rsidR="0023664C" w:rsidRDefault="0023664C" w:rsidP="0070187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3.1.</w:t>
      </w:r>
      <w:r w:rsidRPr="00781973">
        <w:rPr>
          <w:color w:val="000000"/>
          <w:sz w:val="28"/>
          <w:szCs w:val="28"/>
        </w:rPr>
        <w:t>2. «</w:t>
      </w:r>
      <w:r>
        <w:rPr>
          <w:color w:val="000000"/>
          <w:sz w:val="28"/>
          <w:szCs w:val="28"/>
        </w:rPr>
        <w:t xml:space="preserve">Презентация». Материалы предоставляются в формате </w:t>
      </w:r>
      <w:r>
        <w:rPr>
          <w:sz w:val="28"/>
          <w:szCs w:val="28"/>
          <w:lang w:val="en-US"/>
        </w:rPr>
        <w:t>PDF</w:t>
      </w:r>
      <w:r w:rsidRPr="00EB1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EB1392">
        <w:rPr>
          <w:sz w:val="28"/>
          <w:szCs w:val="28"/>
        </w:rPr>
        <w:t>в программе Microsoft Office PowerPoint</w:t>
      </w:r>
      <w:r>
        <w:rPr>
          <w:sz w:val="28"/>
          <w:szCs w:val="28"/>
        </w:rPr>
        <w:t>. Количество слайдов не более 12, размер презентации не более 5 Мб.</w:t>
      </w:r>
    </w:p>
    <w:p w:rsidR="0023664C" w:rsidRPr="00781973" w:rsidRDefault="0023664C" w:rsidP="0070187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3.1.3. «Буклет, плакат». Материалы предоставляются в </w:t>
      </w:r>
      <w:r w:rsidRPr="00CB78CC">
        <w:rPr>
          <w:sz w:val="28"/>
          <w:szCs w:val="28"/>
        </w:rPr>
        <w:t xml:space="preserve">формате JPG, </w:t>
      </w:r>
      <w:r w:rsidRPr="00CB78CC">
        <w:rPr>
          <w:sz w:val="28"/>
          <w:szCs w:val="28"/>
          <w:lang w:val="en-US"/>
        </w:rPr>
        <w:t>PDF</w:t>
      </w:r>
      <w:r w:rsidRPr="00EB1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EB1392">
        <w:rPr>
          <w:sz w:val="28"/>
          <w:szCs w:val="28"/>
        </w:rPr>
        <w:t>в программ</w:t>
      </w:r>
      <w:r>
        <w:rPr>
          <w:sz w:val="28"/>
          <w:szCs w:val="28"/>
        </w:rPr>
        <w:t>е</w:t>
      </w:r>
      <w:r w:rsidRPr="00EB1392">
        <w:rPr>
          <w:sz w:val="28"/>
          <w:szCs w:val="28"/>
        </w:rPr>
        <w:t xml:space="preserve"> Microsoft Office Publisher, Microsoft Word</w:t>
      </w:r>
      <w:r>
        <w:rPr>
          <w:color w:val="000000"/>
          <w:sz w:val="28"/>
          <w:szCs w:val="28"/>
        </w:rPr>
        <w:t>.</w:t>
      </w:r>
      <w:r w:rsidRPr="003F3BD5">
        <w:rPr>
          <w:color w:val="FF0000"/>
          <w:sz w:val="28"/>
          <w:szCs w:val="28"/>
        </w:rPr>
        <w:t xml:space="preserve"> </w:t>
      </w:r>
    </w:p>
    <w:p w:rsidR="0023664C" w:rsidRPr="00393CE7" w:rsidRDefault="0023664C" w:rsidP="0070187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3.2. </w:t>
      </w:r>
      <w:r w:rsidRPr="00393CE7">
        <w:rPr>
          <w:color w:val="000000"/>
          <w:sz w:val="28"/>
          <w:szCs w:val="28"/>
        </w:rPr>
        <w:t>Участники конкурса предоставляют комплект материалов в электронном виде в одной папке с названием учреждения и ФИО педагога-руководителя. В комплект входит:</w:t>
      </w:r>
    </w:p>
    <w:p w:rsidR="0023664C" w:rsidRDefault="0023664C" w:rsidP="0070187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93CE7">
        <w:rPr>
          <w:color w:val="000000"/>
          <w:sz w:val="28"/>
          <w:szCs w:val="28"/>
        </w:rPr>
        <w:t xml:space="preserve">- заявка </w:t>
      </w:r>
      <w:r>
        <w:rPr>
          <w:color w:val="000000"/>
          <w:sz w:val="28"/>
          <w:szCs w:val="28"/>
        </w:rPr>
        <w:t>в формате Word согласно Приложению.</w:t>
      </w:r>
    </w:p>
    <w:p w:rsidR="0023664C" w:rsidRPr="003F3BD5" w:rsidRDefault="0023664C" w:rsidP="005B3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3F3BD5">
        <w:rPr>
          <w:rFonts w:ascii="Times New Roman" w:hAnsi="Times New Roman"/>
          <w:sz w:val="28"/>
          <w:szCs w:val="28"/>
        </w:rPr>
        <w:t>- конкурсная работа.</w:t>
      </w:r>
    </w:p>
    <w:p w:rsidR="0023664C" w:rsidRPr="007B2D09" w:rsidRDefault="0023664C" w:rsidP="0086304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3664C" w:rsidRPr="00393CE7" w:rsidRDefault="0023664C" w:rsidP="00B2386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3.3. </w:t>
      </w:r>
      <w:r w:rsidRPr="00393CE7">
        <w:rPr>
          <w:color w:val="000000"/>
          <w:sz w:val="28"/>
          <w:szCs w:val="28"/>
        </w:rPr>
        <w:t>Работы участников конкурса оцениваются в соответствии со следующими критериями:</w:t>
      </w:r>
    </w:p>
    <w:p w:rsidR="0023664C" w:rsidRPr="00D50C96" w:rsidRDefault="0023664C" w:rsidP="0078197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- соответствие  тематике</w:t>
      </w:r>
      <w:r w:rsidRPr="00D50C96">
        <w:rPr>
          <w:sz w:val="28"/>
          <w:szCs w:val="28"/>
        </w:rPr>
        <w:t xml:space="preserve"> конкурса– от 0 до 5 баллов;</w:t>
      </w:r>
    </w:p>
    <w:p w:rsidR="0023664C" w:rsidRPr="00D50C96" w:rsidRDefault="0023664C" w:rsidP="0078197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50C96">
        <w:rPr>
          <w:sz w:val="28"/>
          <w:szCs w:val="28"/>
        </w:rPr>
        <w:tab/>
        <w:t>- эмоциональное воздействие –  от 0 до 5 баллов;</w:t>
      </w:r>
      <w:r>
        <w:rPr>
          <w:sz w:val="28"/>
          <w:szCs w:val="28"/>
        </w:rPr>
        <w:t xml:space="preserve"> </w:t>
      </w:r>
    </w:p>
    <w:p w:rsidR="0023664C" w:rsidRDefault="0023664C" w:rsidP="00781973">
      <w:pPr>
        <w:pStyle w:val="NormalWeb"/>
        <w:spacing w:before="0" w:beforeAutospacing="0" w:after="0" w:afterAutospacing="0"/>
        <w:jc w:val="both"/>
        <w:rPr>
          <w:color w:val="92D050"/>
          <w:sz w:val="28"/>
          <w:szCs w:val="28"/>
        </w:rPr>
      </w:pPr>
      <w:r w:rsidRPr="00D50C96">
        <w:rPr>
          <w:sz w:val="28"/>
          <w:szCs w:val="28"/>
        </w:rPr>
        <w:tab/>
        <w:t>- оригинальность идеи</w:t>
      </w:r>
      <w:r>
        <w:rPr>
          <w:sz w:val="28"/>
          <w:szCs w:val="28"/>
        </w:rPr>
        <w:t xml:space="preserve"> и творческий подход </w:t>
      </w:r>
      <w:r w:rsidRPr="00D50C96">
        <w:rPr>
          <w:sz w:val="28"/>
          <w:szCs w:val="28"/>
        </w:rPr>
        <w:t>– от 0 до 5 баллов;</w:t>
      </w:r>
      <w:r w:rsidRPr="004D6FC8">
        <w:rPr>
          <w:color w:val="92D050"/>
          <w:sz w:val="28"/>
          <w:szCs w:val="28"/>
        </w:rPr>
        <w:t xml:space="preserve"> </w:t>
      </w:r>
    </w:p>
    <w:p w:rsidR="0023664C" w:rsidRPr="00D50C96" w:rsidRDefault="0023664C" w:rsidP="0078197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50C96">
        <w:rPr>
          <w:sz w:val="28"/>
          <w:szCs w:val="28"/>
        </w:rPr>
        <w:t xml:space="preserve"> </w:t>
      </w:r>
      <w:r w:rsidRPr="00D50C96">
        <w:rPr>
          <w:sz w:val="28"/>
          <w:szCs w:val="28"/>
        </w:rPr>
        <w:softHyphen/>
      </w:r>
      <w:r w:rsidRPr="00D50C96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EB1392">
        <w:rPr>
          <w:sz w:val="28"/>
          <w:szCs w:val="28"/>
        </w:rPr>
        <w:t>художественное оформление (дизайн)</w:t>
      </w:r>
      <w:r>
        <w:rPr>
          <w:sz w:val="28"/>
          <w:szCs w:val="28"/>
        </w:rPr>
        <w:t xml:space="preserve"> от 0 до 5 баллов.</w:t>
      </w:r>
    </w:p>
    <w:p w:rsidR="0023664C" w:rsidRDefault="0023664C" w:rsidP="00B2386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3.4. </w:t>
      </w:r>
      <w:r w:rsidRPr="00393CE7">
        <w:rPr>
          <w:color w:val="000000"/>
          <w:sz w:val="28"/>
          <w:szCs w:val="28"/>
        </w:rPr>
        <w:t>Работы, не соответствующие требованиям настоящего положения, не допускаются к участию в конкурсе.</w:t>
      </w:r>
    </w:p>
    <w:p w:rsidR="0023664C" w:rsidRPr="00393CE7" w:rsidRDefault="0023664C" w:rsidP="0086304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664C" w:rsidRPr="00393CE7" w:rsidRDefault="0023664C" w:rsidP="00863047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93CE7">
        <w:rPr>
          <w:b/>
          <w:color w:val="000000"/>
          <w:sz w:val="28"/>
          <w:szCs w:val="28"/>
        </w:rPr>
        <w:t>4. Порядок подведения итогов конкурса</w:t>
      </w:r>
    </w:p>
    <w:p w:rsidR="0023664C" w:rsidRPr="00393CE7" w:rsidRDefault="0023664C" w:rsidP="00863047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3664C" w:rsidRPr="000F0BB2" w:rsidRDefault="0023664C" w:rsidP="0086304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93CE7">
        <w:rPr>
          <w:color w:val="000000"/>
          <w:sz w:val="28"/>
          <w:szCs w:val="28"/>
        </w:rPr>
        <w:t xml:space="preserve">4.1. Жюри конкурса </w:t>
      </w:r>
      <w:r>
        <w:rPr>
          <w:color w:val="000000"/>
          <w:sz w:val="28"/>
          <w:szCs w:val="28"/>
        </w:rPr>
        <w:t xml:space="preserve">оценивает работы участников </w:t>
      </w:r>
      <w:r w:rsidRPr="00393CE7">
        <w:rPr>
          <w:color w:val="000000"/>
          <w:sz w:val="28"/>
          <w:szCs w:val="28"/>
        </w:rPr>
        <w:t xml:space="preserve">в срок до </w:t>
      </w:r>
      <w:r>
        <w:rPr>
          <w:b/>
          <w:color w:val="000000"/>
          <w:sz w:val="28"/>
          <w:szCs w:val="28"/>
        </w:rPr>
        <w:t>26</w:t>
      </w:r>
      <w:r w:rsidRPr="00393CE7">
        <w:rPr>
          <w:b/>
          <w:color w:val="000000"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20 г"/>
        </w:smartTagPr>
        <w:r w:rsidRPr="00393CE7">
          <w:rPr>
            <w:b/>
            <w:color w:val="000000"/>
            <w:sz w:val="28"/>
            <w:szCs w:val="28"/>
          </w:rPr>
          <w:t>2020 г</w:t>
        </w:r>
      </w:smartTag>
      <w:r w:rsidRPr="00393CE7">
        <w:rPr>
          <w:color w:val="000000"/>
          <w:sz w:val="28"/>
          <w:szCs w:val="28"/>
        </w:rPr>
        <w:t xml:space="preserve">. </w:t>
      </w:r>
      <w:bookmarkStart w:id="0" w:name="_GoBack"/>
    </w:p>
    <w:bookmarkEnd w:id="0"/>
    <w:p w:rsidR="0023664C" w:rsidRPr="00393CE7" w:rsidRDefault="0023664C" w:rsidP="00FD796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93CE7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2</w:t>
      </w:r>
      <w:r w:rsidRPr="00393CE7">
        <w:rPr>
          <w:color w:val="000000"/>
          <w:sz w:val="28"/>
          <w:szCs w:val="28"/>
        </w:rPr>
        <w:t xml:space="preserve">. Все решения жюри являются окончательными, обсуждению и пересмотру не подлежат.  </w:t>
      </w:r>
    </w:p>
    <w:p w:rsidR="0023664C" w:rsidRPr="00393CE7" w:rsidRDefault="0023664C" w:rsidP="00FD796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93CE7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4</w:t>
      </w:r>
      <w:r w:rsidRPr="00393CE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93CE7">
        <w:rPr>
          <w:color w:val="000000"/>
          <w:sz w:val="28"/>
          <w:szCs w:val="28"/>
        </w:rPr>
        <w:t xml:space="preserve">Жюри имеет право наградить участников конкурса дипломами в специальных номинациях, присуждать не все призовые места. </w:t>
      </w:r>
    </w:p>
    <w:p w:rsidR="0023664C" w:rsidRPr="00393CE7" w:rsidRDefault="0023664C" w:rsidP="00FD796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93CE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.5</w:t>
      </w:r>
      <w:r w:rsidRPr="00393CE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93CE7">
        <w:rPr>
          <w:color w:val="000000"/>
          <w:sz w:val="28"/>
          <w:szCs w:val="28"/>
        </w:rPr>
        <w:t xml:space="preserve">Результаты конкурса будут опубликованы </w:t>
      </w:r>
      <w:r w:rsidRPr="00393CE7">
        <w:rPr>
          <w:b/>
          <w:color w:val="000000"/>
          <w:sz w:val="28"/>
          <w:szCs w:val="28"/>
        </w:rPr>
        <w:t>30 июня 2020 года</w:t>
      </w:r>
      <w:r w:rsidRPr="00393CE7">
        <w:rPr>
          <w:color w:val="000000"/>
          <w:sz w:val="28"/>
          <w:szCs w:val="28"/>
        </w:rPr>
        <w:t xml:space="preserve"> на официальном сайте МКУДО «Центр технического творчества детей и молодежи» - </w:t>
      </w:r>
      <w:r w:rsidRPr="00393CE7">
        <w:rPr>
          <w:b/>
          <w:color w:val="000000"/>
          <w:sz w:val="28"/>
          <w:szCs w:val="28"/>
        </w:rPr>
        <w:t>ЦТТДИМ.РФ</w:t>
      </w:r>
      <w:r w:rsidRPr="00393CE7">
        <w:rPr>
          <w:color w:val="000000"/>
          <w:sz w:val="28"/>
          <w:szCs w:val="28"/>
        </w:rPr>
        <w:t xml:space="preserve"> и официальной странице учреждения в социальной сети «ВКонтакте» -  </w:t>
      </w:r>
      <w:r w:rsidRPr="00393CE7">
        <w:rPr>
          <w:b/>
          <w:i/>
          <w:color w:val="000000"/>
          <w:sz w:val="28"/>
          <w:szCs w:val="28"/>
        </w:rPr>
        <w:t>https://vk.com/robosar.</w:t>
      </w:r>
      <w:r w:rsidRPr="00393CE7">
        <w:rPr>
          <w:color w:val="000000"/>
          <w:sz w:val="28"/>
          <w:szCs w:val="28"/>
        </w:rPr>
        <w:t xml:space="preserve"> </w:t>
      </w:r>
    </w:p>
    <w:p w:rsidR="0023664C" w:rsidRPr="00393CE7" w:rsidRDefault="0023664C" w:rsidP="00FD796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CE7">
        <w:rPr>
          <w:color w:val="000000"/>
          <w:sz w:val="28"/>
          <w:szCs w:val="28"/>
        </w:rPr>
        <w:t xml:space="preserve"> </w:t>
      </w:r>
    </w:p>
    <w:p w:rsidR="0023664C" w:rsidRPr="00393CE7" w:rsidRDefault="0023664C" w:rsidP="00FD796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3664C" w:rsidRDefault="0023664C" w:rsidP="00D50C9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23664C" w:rsidRPr="00393CE7" w:rsidRDefault="0023664C" w:rsidP="00D50C9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23664C" w:rsidRPr="00393CE7" w:rsidRDefault="0023664C" w:rsidP="00FD796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3664C" w:rsidRDefault="0023664C" w:rsidP="00CA3264">
      <w:pPr>
        <w:pStyle w:val="NormalWeb"/>
        <w:tabs>
          <w:tab w:val="left" w:pos="61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664C" w:rsidRDefault="0023664C" w:rsidP="00CA3264">
      <w:pPr>
        <w:pStyle w:val="NormalWeb"/>
        <w:tabs>
          <w:tab w:val="left" w:pos="61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3664C" w:rsidRDefault="0023664C" w:rsidP="00CA3264">
      <w:pPr>
        <w:pStyle w:val="NormalWeb"/>
        <w:tabs>
          <w:tab w:val="left" w:pos="61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3664C" w:rsidRDefault="0023664C" w:rsidP="00CA3264">
      <w:pPr>
        <w:pStyle w:val="NormalWeb"/>
        <w:tabs>
          <w:tab w:val="left" w:pos="61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3664C" w:rsidRDefault="0023664C" w:rsidP="00CA3264">
      <w:pPr>
        <w:pStyle w:val="NormalWeb"/>
        <w:tabs>
          <w:tab w:val="left" w:pos="61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3664C" w:rsidRDefault="0023664C" w:rsidP="00CA3264">
      <w:pPr>
        <w:pStyle w:val="NormalWeb"/>
        <w:tabs>
          <w:tab w:val="left" w:pos="61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3664C" w:rsidRDefault="0023664C" w:rsidP="00CA3264">
      <w:pPr>
        <w:pStyle w:val="NormalWeb"/>
        <w:tabs>
          <w:tab w:val="left" w:pos="61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3664C" w:rsidRDefault="0023664C" w:rsidP="00CA3264">
      <w:pPr>
        <w:pStyle w:val="NormalWeb"/>
        <w:tabs>
          <w:tab w:val="left" w:pos="61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3664C" w:rsidRDefault="0023664C" w:rsidP="00CA3264">
      <w:pPr>
        <w:pStyle w:val="NormalWeb"/>
        <w:tabs>
          <w:tab w:val="left" w:pos="61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3664C" w:rsidRDefault="0023664C" w:rsidP="00CA3264">
      <w:pPr>
        <w:pStyle w:val="NormalWeb"/>
        <w:tabs>
          <w:tab w:val="left" w:pos="61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3664C" w:rsidRDefault="0023664C" w:rsidP="00CA3264">
      <w:pPr>
        <w:pStyle w:val="NormalWeb"/>
        <w:tabs>
          <w:tab w:val="left" w:pos="61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3664C" w:rsidRDefault="0023664C" w:rsidP="00CA3264">
      <w:pPr>
        <w:pStyle w:val="NormalWeb"/>
        <w:tabs>
          <w:tab w:val="left" w:pos="61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3664C" w:rsidRDefault="0023664C" w:rsidP="00CA3264">
      <w:pPr>
        <w:pStyle w:val="NormalWeb"/>
        <w:tabs>
          <w:tab w:val="left" w:pos="61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3664C" w:rsidRDefault="0023664C" w:rsidP="00CA3264">
      <w:pPr>
        <w:pStyle w:val="NormalWeb"/>
        <w:tabs>
          <w:tab w:val="left" w:pos="61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3664C" w:rsidRDefault="0023664C" w:rsidP="00CA3264">
      <w:pPr>
        <w:pStyle w:val="NormalWeb"/>
        <w:tabs>
          <w:tab w:val="left" w:pos="61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3664C" w:rsidRPr="00393CE7" w:rsidRDefault="0023664C" w:rsidP="00CA3264">
      <w:pPr>
        <w:pStyle w:val="NormalWeb"/>
        <w:tabs>
          <w:tab w:val="left" w:pos="61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3664C" w:rsidRPr="00393CE7" w:rsidRDefault="0023664C" w:rsidP="00FD796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3664C" w:rsidRPr="00393CE7" w:rsidRDefault="0023664C" w:rsidP="00FD796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3664C" w:rsidRPr="00B65679" w:rsidTr="00B65679">
        <w:tc>
          <w:tcPr>
            <w:tcW w:w="4785" w:type="dxa"/>
          </w:tcPr>
          <w:p w:rsidR="0023664C" w:rsidRPr="00B65679" w:rsidRDefault="0023664C" w:rsidP="00B65679">
            <w:pPr>
              <w:pStyle w:val="NormalWeb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3664C" w:rsidRPr="00B65679" w:rsidRDefault="0023664C" w:rsidP="00B65679">
            <w:pPr>
              <w:pStyle w:val="NormalWeb"/>
              <w:spacing w:after="0"/>
              <w:rPr>
                <w:sz w:val="28"/>
                <w:szCs w:val="28"/>
              </w:rPr>
            </w:pPr>
            <w:r w:rsidRPr="00B65679">
              <w:rPr>
                <w:sz w:val="28"/>
                <w:szCs w:val="28"/>
              </w:rPr>
              <w:t>Приложение                                                                           к положению заочного</w:t>
            </w:r>
            <w:r>
              <w:rPr>
                <w:sz w:val="28"/>
                <w:szCs w:val="28"/>
              </w:rPr>
              <w:t xml:space="preserve"> детского</w:t>
            </w:r>
            <w:r w:rsidRPr="00B65679">
              <w:rPr>
                <w:sz w:val="28"/>
                <w:szCs w:val="28"/>
              </w:rPr>
              <w:t xml:space="preserve">                                                                          конкурса социальной рекламы по правилам безопасного поведения  в летний период «У воды без беды!»</w:t>
            </w:r>
            <w:r w:rsidRPr="00B65679">
              <w:rPr>
                <w:b/>
                <w:sz w:val="28"/>
                <w:szCs w:val="28"/>
              </w:rPr>
              <w:t xml:space="preserve">                            </w:t>
            </w:r>
            <w:r w:rsidRPr="00B65679">
              <w:rPr>
                <w:sz w:val="28"/>
                <w:szCs w:val="28"/>
              </w:rPr>
              <w:t xml:space="preserve">  </w:t>
            </w:r>
          </w:p>
        </w:tc>
      </w:tr>
    </w:tbl>
    <w:p w:rsidR="0023664C" w:rsidRPr="00393CE7" w:rsidRDefault="0023664C" w:rsidP="00FD7963">
      <w:pPr>
        <w:pStyle w:val="NormalWeb"/>
        <w:spacing w:after="0"/>
        <w:jc w:val="both"/>
        <w:rPr>
          <w:sz w:val="28"/>
          <w:szCs w:val="28"/>
        </w:rPr>
      </w:pPr>
    </w:p>
    <w:p w:rsidR="0023664C" w:rsidRPr="00393CE7" w:rsidRDefault="0023664C" w:rsidP="00E94A78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3664C" w:rsidRPr="00393CE7" w:rsidRDefault="0023664C" w:rsidP="00E94A7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393CE7">
        <w:rPr>
          <w:b/>
          <w:sz w:val="28"/>
          <w:szCs w:val="28"/>
        </w:rPr>
        <w:t xml:space="preserve">ЗАЯВКА </w:t>
      </w:r>
    </w:p>
    <w:p w:rsidR="0023664C" w:rsidRDefault="0023664C" w:rsidP="00E94A7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393CE7">
        <w:rPr>
          <w:b/>
          <w:sz w:val="28"/>
          <w:szCs w:val="28"/>
        </w:rPr>
        <w:t xml:space="preserve">на участие в заочном </w:t>
      </w:r>
      <w:r>
        <w:rPr>
          <w:b/>
          <w:sz w:val="28"/>
          <w:szCs w:val="28"/>
        </w:rPr>
        <w:t xml:space="preserve">детском </w:t>
      </w:r>
      <w:r w:rsidRPr="00393CE7">
        <w:rPr>
          <w:b/>
          <w:sz w:val="28"/>
          <w:szCs w:val="28"/>
        </w:rPr>
        <w:t xml:space="preserve">конкурсе социальной рекламы </w:t>
      </w:r>
    </w:p>
    <w:p w:rsidR="0023664C" w:rsidRPr="00393CE7" w:rsidRDefault="0023664C" w:rsidP="00E94A7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393CE7">
        <w:rPr>
          <w:b/>
          <w:sz w:val="28"/>
          <w:szCs w:val="28"/>
        </w:rPr>
        <w:t xml:space="preserve">по правилам безопасного поведения  в летний период «У воды без беды!»                            </w:t>
      </w:r>
    </w:p>
    <w:p w:rsidR="0023664C" w:rsidRPr="00393CE7" w:rsidRDefault="0023664C" w:rsidP="00FD7963">
      <w:pPr>
        <w:pStyle w:val="NormalWeb"/>
        <w:spacing w:after="0"/>
        <w:jc w:val="both"/>
        <w:rPr>
          <w:sz w:val="28"/>
          <w:szCs w:val="28"/>
        </w:rPr>
      </w:pPr>
      <w:r w:rsidRPr="00393CE7">
        <w:rPr>
          <w:sz w:val="28"/>
          <w:szCs w:val="28"/>
        </w:rPr>
        <w:t xml:space="preserve"> </w:t>
      </w:r>
    </w:p>
    <w:p w:rsidR="0023664C" w:rsidRPr="00393CE7" w:rsidRDefault="0023664C" w:rsidP="007D546D">
      <w:pPr>
        <w:pStyle w:val="NormalWeb"/>
        <w:spacing w:after="0"/>
        <w:jc w:val="center"/>
        <w:rPr>
          <w:sz w:val="28"/>
          <w:szCs w:val="28"/>
        </w:rPr>
      </w:pPr>
      <w:r w:rsidRPr="00393CE7">
        <w:rPr>
          <w:sz w:val="28"/>
          <w:szCs w:val="28"/>
        </w:rPr>
        <w:t xml:space="preserve">Прошу включить в число участников учащихся ______________________________________________________ в составе:                                                                                    </w:t>
      </w:r>
      <w:r>
        <w:rPr>
          <w:sz w:val="28"/>
          <w:szCs w:val="28"/>
        </w:rPr>
        <w:t xml:space="preserve">        наименование образовательного учреждения</w:t>
      </w:r>
    </w:p>
    <w:p w:rsidR="0023664C" w:rsidRPr="00393CE7" w:rsidRDefault="0023664C" w:rsidP="00FD796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672"/>
        <w:gridCol w:w="2180"/>
        <w:gridCol w:w="2481"/>
        <w:gridCol w:w="2506"/>
      </w:tblGrid>
      <w:tr w:rsidR="0023664C" w:rsidRPr="00B65679" w:rsidTr="00CA3264">
        <w:tc>
          <w:tcPr>
            <w:tcW w:w="617" w:type="dxa"/>
          </w:tcPr>
          <w:p w:rsidR="0023664C" w:rsidRPr="00B65679" w:rsidRDefault="0023664C" w:rsidP="00B65679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6567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72" w:type="dxa"/>
          </w:tcPr>
          <w:p w:rsidR="0023664C" w:rsidRPr="00B65679" w:rsidRDefault="0023664C" w:rsidP="00B65679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65679">
              <w:rPr>
                <w:b/>
                <w:sz w:val="28"/>
                <w:szCs w:val="28"/>
              </w:rPr>
              <w:t>Фамилия и имя автора</w:t>
            </w:r>
          </w:p>
        </w:tc>
        <w:tc>
          <w:tcPr>
            <w:tcW w:w="2180" w:type="dxa"/>
          </w:tcPr>
          <w:p w:rsidR="0023664C" w:rsidRPr="00B65679" w:rsidRDefault="0023664C" w:rsidP="00B65679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 участника</w:t>
            </w:r>
          </w:p>
        </w:tc>
        <w:tc>
          <w:tcPr>
            <w:tcW w:w="2481" w:type="dxa"/>
          </w:tcPr>
          <w:p w:rsidR="0023664C" w:rsidRDefault="0023664C" w:rsidP="00B65679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65679">
              <w:rPr>
                <w:b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2506" w:type="dxa"/>
          </w:tcPr>
          <w:p w:rsidR="0023664C" w:rsidRPr="00B65679" w:rsidRDefault="0023664C" w:rsidP="00B65679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Номинация </w:t>
            </w:r>
          </w:p>
        </w:tc>
      </w:tr>
      <w:tr w:rsidR="0023664C" w:rsidRPr="00B65679" w:rsidTr="00CA3264">
        <w:tc>
          <w:tcPr>
            <w:tcW w:w="617" w:type="dxa"/>
          </w:tcPr>
          <w:p w:rsidR="0023664C" w:rsidRPr="00B65679" w:rsidRDefault="0023664C" w:rsidP="00B6567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23664C" w:rsidRPr="00B65679" w:rsidRDefault="0023664C" w:rsidP="00B6567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23664C" w:rsidRPr="00B65679" w:rsidRDefault="0023664C" w:rsidP="00B6567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23664C" w:rsidRPr="00B65679" w:rsidRDefault="0023664C" w:rsidP="00B6567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3664C" w:rsidRPr="00B65679" w:rsidRDefault="0023664C" w:rsidP="00B6567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3664C" w:rsidRPr="00B65679" w:rsidTr="00CA3264">
        <w:tc>
          <w:tcPr>
            <w:tcW w:w="617" w:type="dxa"/>
          </w:tcPr>
          <w:p w:rsidR="0023664C" w:rsidRPr="00B65679" w:rsidRDefault="0023664C" w:rsidP="00B6567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23664C" w:rsidRPr="00B65679" w:rsidRDefault="0023664C" w:rsidP="00B6567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23664C" w:rsidRPr="00B65679" w:rsidRDefault="0023664C" w:rsidP="00B6567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23664C" w:rsidRPr="00B65679" w:rsidRDefault="0023664C" w:rsidP="00B6567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3664C" w:rsidRPr="00B65679" w:rsidRDefault="0023664C" w:rsidP="00B6567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3664C" w:rsidRPr="00B65679" w:rsidTr="00CA3264">
        <w:tc>
          <w:tcPr>
            <w:tcW w:w="617" w:type="dxa"/>
          </w:tcPr>
          <w:p w:rsidR="0023664C" w:rsidRPr="00B65679" w:rsidRDefault="0023664C" w:rsidP="00B6567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23664C" w:rsidRPr="00B65679" w:rsidRDefault="0023664C" w:rsidP="00B6567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23664C" w:rsidRPr="00B65679" w:rsidRDefault="0023664C" w:rsidP="00B6567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23664C" w:rsidRPr="00B65679" w:rsidRDefault="0023664C" w:rsidP="00B6567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3664C" w:rsidRPr="00B65679" w:rsidRDefault="0023664C" w:rsidP="00B6567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3664C" w:rsidRPr="00B65679" w:rsidTr="00CA3264">
        <w:tc>
          <w:tcPr>
            <w:tcW w:w="617" w:type="dxa"/>
          </w:tcPr>
          <w:p w:rsidR="0023664C" w:rsidRPr="00B65679" w:rsidRDefault="0023664C" w:rsidP="00B6567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23664C" w:rsidRPr="00B65679" w:rsidRDefault="0023664C" w:rsidP="00B6567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23664C" w:rsidRPr="00B65679" w:rsidRDefault="0023664C" w:rsidP="00B6567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23664C" w:rsidRPr="00B65679" w:rsidRDefault="0023664C" w:rsidP="00B6567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3664C" w:rsidRPr="00B65679" w:rsidRDefault="0023664C" w:rsidP="00B6567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3664C" w:rsidRPr="00B65679" w:rsidTr="00CA3264">
        <w:tc>
          <w:tcPr>
            <w:tcW w:w="617" w:type="dxa"/>
          </w:tcPr>
          <w:p w:rsidR="0023664C" w:rsidRPr="00B65679" w:rsidRDefault="0023664C" w:rsidP="00B6567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23664C" w:rsidRPr="00B65679" w:rsidRDefault="0023664C" w:rsidP="00B6567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23664C" w:rsidRPr="00B65679" w:rsidRDefault="0023664C" w:rsidP="00B6567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23664C" w:rsidRPr="00B65679" w:rsidRDefault="0023664C" w:rsidP="00B6567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3664C" w:rsidRPr="00B65679" w:rsidRDefault="0023664C" w:rsidP="00B6567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23664C" w:rsidRPr="00393CE7" w:rsidRDefault="0023664C" w:rsidP="00FD796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3664C" w:rsidRPr="00393CE7" w:rsidRDefault="0023664C" w:rsidP="00FD796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3664C" w:rsidRPr="00393CE7" w:rsidRDefault="0023664C" w:rsidP="00FD796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3664C" w:rsidRPr="00393CE7" w:rsidRDefault="0023664C" w:rsidP="00FD796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3664C" w:rsidRPr="00393CE7" w:rsidRDefault="0023664C" w:rsidP="00FD796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3664C" w:rsidRPr="00393CE7" w:rsidRDefault="0023664C" w:rsidP="00FD796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3664C" w:rsidRPr="00393CE7" w:rsidRDefault="0023664C" w:rsidP="00FD796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3664C" w:rsidRPr="00393CE7" w:rsidRDefault="0023664C" w:rsidP="00FD796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3664C" w:rsidRPr="00393CE7" w:rsidRDefault="0023664C" w:rsidP="00FD796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3664C" w:rsidRPr="00393CE7" w:rsidRDefault="0023664C" w:rsidP="00FD796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3664C" w:rsidRPr="00393CE7" w:rsidRDefault="0023664C" w:rsidP="00FD796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3664C" w:rsidRPr="00393CE7" w:rsidRDefault="0023664C" w:rsidP="00FD796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3664C" w:rsidRPr="00393CE7" w:rsidRDefault="0023664C" w:rsidP="00FD796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3664C" w:rsidRDefault="0023664C" w:rsidP="007D546D">
      <w:pPr>
        <w:pStyle w:val="NormalWeb"/>
        <w:tabs>
          <w:tab w:val="left" w:pos="568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664C" w:rsidRDefault="0023664C" w:rsidP="007D546D">
      <w:pPr>
        <w:pStyle w:val="NormalWeb"/>
        <w:tabs>
          <w:tab w:val="left" w:pos="5685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3664C" w:rsidRPr="00393CE7" w:rsidRDefault="0023664C" w:rsidP="007D546D">
      <w:pPr>
        <w:pStyle w:val="NormalWeb"/>
        <w:tabs>
          <w:tab w:val="left" w:pos="5685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23664C" w:rsidRPr="00393CE7" w:rsidSect="00CE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56B8"/>
    <w:multiLevelType w:val="hybridMultilevel"/>
    <w:tmpl w:val="4EB27F08"/>
    <w:lvl w:ilvl="0" w:tplc="5BEA9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DE5"/>
    <w:rsid w:val="00074B4F"/>
    <w:rsid w:val="00080CAC"/>
    <w:rsid w:val="00082433"/>
    <w:rsid w:val="000C69F4"/>
    <w:rsid w:val="000F0BB2"/>
    <w:rsid w:val="00182009"/>
    <w:rsid w:val="001A638D"/>
    <w:rsid w:val="001B4DC7"/>
    <w:rsid w:val="0023664C"/>
    <w:rsid w:val="00290FB4"/>
    <w:rsid w:val="003547F8"/>
    <w:rsid w:val="00393CE7"/>
    <w:rsid w:val="003B563C"/>
    <w:rsid w:val="003F3BD5"/>
    <w:rsid w:val="00463935"/>
    <w:rsid w:val="00475322"/>
    <w:rsid w:val="0048496C"/>
    <w:rsid w:val="004B2DE5"/>
    <w:rsid w:val="004B34DE"/>
    <w:rsid w:val="004C1CC9"/>
    <w:rsid w:val="004D6FC8"/>
    <w:rsid w:val="004E227D"/>
    <w:rsid w:val="004E5AD3"/>
    <w:rsid w:val="00590A30"/>
    <w:rsid w:val="005B38D9"/>
    <w:rsid w:val="005D34FA"/>
    <w:rsid w:val="006241AC"/>
    <w:rsid w:val="006A7BBB"/>
    <w:rsid w:val="00701876"/>
    <w:rsid w:val="00722DA8"/>
    <w:rsid w:val="00736738"/>
    <w:rsid w:val="00781973"/>
    <w:rsid w:val="007B2D09"/>
    <w:rsid w:val="007D546D"/>
    <w:rsid w:val="00832477"/>
    <w:rsid w:val="00837965"/>
    <w:rsid w:val="00863047"/>
    <w:rsid w:val="00906EED"/>
    <w:rsid w:val="009D0212"/>
    <w:rsid w:val="00A14E7E"/>
    <w:rsid w:val="00A47EB9"/>
    <w:rsid w:val="00A92487"/>
    <w:rsid w:val="00AA387C"/>
    <w:rsid w:val="00AC56E0"/>
    <w:rsid w:val="00B2386A"/>
    <w:rsid w:val="00B65679"/>
    <w:rsid w:val="00BF38CE"/>
    <w:rsid w:val="00C90DCA"/>
    <w:rsid w:val="00CA3264"/>
    <w:rsid w:val="00CB7175"/>
    <w:rsid w:val="00CB78CC"/>
    <w:rsid w:val="00CE610F"/>
    <w:rsid w:val="00D21401"/>
    <w:rsid w:val="00D50C96"/>
    <w:rsid w:val="00D74C3C"/>
    <w:rsid w:val="00DD4F7A"/>
    <w:rsid w:val="00E07892"/>
    <w:rsid w:val="00E5788D"/>
    <w:rsid w:val="00E63C0F"/>
    <w:rsid w:val="00E94A78"/>
    <w:rsid w:val="00EB1392"/>
    <w:rsid w:val="00F13858"/>
    <w:rsid w:val="00F13F54"/>
    <w:rsid w:val="00F54004"/>
    <w:rsid w:val="00FB36F3"/>
    <w:rsid w:val="00FD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3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D79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B13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585</Words>
  <Characters>3340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Пользователь Windows</dc:creator>
  <cp:keywords/>
  <dc:description/>
  <cp:lastModifiedBy>Microsoft Office</cp:lastModifiedBy>
  <cp:revision>8</cp:revision>
  <dcterms:created xsi:type="dcterms:W3CDTF">2020-06-11T10:34:00Z</dcterms:created>
  <dcterms:modified xsi:type="dcterms:W3CDTF">2020-06-11T10:41:00Z</dcterms:modified>
</cp:coreProperties>
</file>